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9A" w:rsidRDefault="00540C9A" w:rsidP="002E53BF">
      <w:pPr>
        <w:rPr>
          <w:spacing w:val="-4"/>
          <w:sz w:val="16"/>
          <w:szCs w:val="16"/>
        </w:rPr>
      </w:pPr>
    </w:p>
    <w:p w:rsidR="00302D1E" w:rsidRDefault="00302D1E" w:rsidP="00302D1E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B4CF0" w:rsidRDefault="00302D1E" w:rsidP="00EB4C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мероприятиях </w:t>
      </w:r>
    </w:p>
    <w:p w:rsidR="00EB4CF0" w:rsidRPr="0029125E" w:rsidRDefault="00302D1E" w:rsidP="00EB4CF0">
      <w:pPr>
        <w:jc w:val="center"/>
        <w:rPr>
          <w:sz w:val="28"/>
          <w:szCs w:val="28"/>
          <w:u w:val="single"/>
        </w:rPr>
      </w:pPr>
      <w:r w:rsidRPr="0029125E">
        <w:rPr>
          <w:sz w:val="28"/>
          <w:szCs w:val="28"/>
          <w:u w:val="single"/>
        </w:rPr>
        <w:t xml:space="preserve">в </w:t>
      </w:r>
      <w:r w:rsidR="00EB4CF0" w:rsidRPr="0029125E">
        <w:rPr>
          <w:sz w:val="28"/>
          <w:szCs w:val="28"/>
          <w:u w:val="single"/>
        </w:rPr>
        <w:t xml:space="preserve">муниципальном автономном общеобразовательном учреждении </w:t>
      </w:r>
    </w:p>
    <w:p w:rsidR="00EB4CF0" w:rsidRDefault="00EB4CF0" w:rsidP="00EB4CF0">
      <w:pPr>
        <w:jc w:val="center"/>
        <w:rPr>
          <w:sz w:val="28"/>
          <w:szCs w:val="28"/>
        </w:rPr>
      </w:pPr>
      <w:r w:rsidRPr="0029125E">
        <w:rPr>
          <w:sz w:val="28"/>
          <w:szCs w:val="28"/>
          <w:u w:val="single"/>
        </w:rPr>
        <w:t>«Средняя школа № 23 с углубленным изучением отдельных предметов»</w:t>
      </w:r>
    </w:p>
    <w:p w:rsidR="00302D1E" w:rsidRDefault="00302D1E" w:rsidP="00EB4C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 коррупции за</w:t>
      </w:r>
      <w:r w:rsidR="00843F2D">
        <w:rPr>
          <w:sz w:val="28"/>
          <w:szCs w:val="28"/>
        </w:rPr>
        <w:t xml:space="preserve"> </w:t>
      </w:r>
      <w:r w:rsidR="004A3775">
        <w:rPr>
          <w:sz w:val="28"/>
          <w:szCs w:val="28"/>
        </w:rPr>
        <w:t>1</w:t>
      </w:r>
      <w:r w:rsidR="00BB6506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</w:t>
      </w:r>
      <w:r w:rsidR="0042224E">
        <w:rPr>
          <w:sz w:val="28"/>
          <w:szCs w:val="28"/>
        </w:rPr>
        <w:t>2</w:t>
      </w:r>
      <w:r w:rsidR="004A377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843F2D">
        <w:rPr>
          <w:sz w:val="28"/>
          <w:szCs w:val="28"/>
        </w:rPr>
        <w:t>а</w:t>
      </w:r>
    </w:p>
    <w:p w:rsidR="0042224E" w:rsidRDefault="0042224E" w:rsidP="00302D1E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40"/>
        <w:gridCol w:w="4394"/>
      </w:tblGrid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Информация об исполнении мероприятия</w:t>
            </w:r>
          </w:p>
        </w:tc>
      </w:tr>
      <w:tr w:rsidR="0042224E" w:rsidRPr="00974FD3" w:rsidTr="0050756D">
        <w:trPr>
          <w:trHeight w:val="1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Организация работы по определению работников</w:t>
            </w:r>
            <w:r w:rsidR="00974FD3">
              <w:rPr>
                <w:rFonts w:eastAsia="Calibri"/>
                <w:lang w:eastAsia="ru-RU"/>
              </w:rPr>
              <w:t xml:space="preserve"> подведомственных 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учреждений, ответственных за работу по противодействию коррупции в муниципальных учреждениях, внесению необходимых изменений в их должностные инструкции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3F" w:rsidRDefault="00BF61B6" w:rsidP="00F1143F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ru-RU"/>
              </w:rPr>
              <w:t xml:space="preserve">Ответственный  за работу по противодействию коррупции заместитель директора по УВР Блошко Анна Анатольевна, </w:t>
            </w:r>
            <w:r w:rsidR="00EB4CF0">
              <w:t>приказ</w:t>
            </w:r>
            <w:r w:rsidR="00F1143F">
              <w:t xml:space="preserve"> № 45 от 20.01.2021</w:t>
            </w:r>
          </w:p>
          <w:p w:rsidR="00BF61B6" w:rsidRPr="00974FD3" w:rsidRDefault="00BF61B6" w:rsidP="00BF61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соответствующие положения по выполнению данной работы </w:t>
            </w:r>
            <w:r>
              <w:rPr>
                <w:rFonts w:eastAsia="Calibri"/>
                <w:lang w:eastAsia="ru-RU"/>
              </w:rPr>
              <w:t>включены в</w:t>
            </w:r>
            <w:r w:rsidRPr="00974FD3">
              <w:rPr>
                <w:rFonts w:eastAsia="Calibri"/>
                <w:lang w:eastAsia="ru-RU"/>
              </w:rPr>
              <w:t xml:space="preserve"> должностные обязанности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Размещение планов противодействия коррупции муниципальных учреждений на официальн</w:t>
            </w:r>
            <w:r w:rsidR="00F61D10" w:rsidRPr="00974FD3">
              <w:rPr>
                <w:rFonts w:eastAsia="Calibri"/>
                <w:lang w:eastAsia="ru-RU"/>
              </w:rPr>
              <w:t>ых</w:t>
            </w:r>
            <w:r w:rsidRPr="00974FD3">
              <w:rPr>
                <w:rFonts w:eastAsia="Calibri"/>
                <w:lang w:eastAsia="ru-RU"/>
              </w:rPr>
              <w:t xml:space="preserve"> сайт</w:t>
            </w:r>
            <w:r w:rsidR="00F61D10" w:rsidRPr="00974FD3">
              <w:rPr>
                <w:rFonts w:eastAsia="Calibri"/>
                <w:lang w:eastAsia="ru-RU"/>
              </w:rPr>
              <w:t>ах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 (при наличии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Default="00EB4CF0" w:rsidP="00974FD3">
            <w:pPr>
              <w:suppressAutoHyphens w:val="0"/>
              <w:autoSpaceDE w:val="0"/>
              <w:autoSpaceDN w:val="0"/>
              <w:adjustRightInd w:val="0"/>
            </w:pPr>
            <w:r>
              <w:t xml:space="preserve">Приказ № </w:t>
            </w:r>
            <w:r w:rsidR="004A3775">
              <w:t>45</w:t>
            </w:r>
            <w:r>
              <w:t xml:space="preserve"> от </w:t>
            </w:r>
            <w:r w:rsidR="008E5E77">
              <w:t>20.01</w:t>
            </w:r>
            <w:r w:rsidR="004A3775">
              <w:t>.2021</w:t>
            </w:r>
          </w:p>
          <w:p w:rsidR="00EB4CF0" w:rsidRPr="00974FD3" w:rsidRDefault="00873B46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hyperlink r:id="rId9" w:history="1">
              <w:r w:rsidR="004A3775" w:rsidRPr="004E5FF5">
                <w:rPr>
                  <w:rStyle w:val="a3"/>
                </w:rPr>
                <w:t>http://school23krs.ru/images/2020-2021/docs/%D0%9F%D0%9B%D0%90%D0%9D_%D0%90%D0%9D%D0%A2%D0%98%D0%9A%D0%9E%D0%A0%D0%A0%D0%A3%D0%9F%D0%A6%D0%98%D0%AF.pdf</w:t>
              </w:r>
            </w:hyperlink>
            <w:r w:rsidR="004A3775">
              <w:t xml:space="preserve"> 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D4317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43173">
              <w:rPr>
                <w:rFonts w:eastAsia="Calibri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D43173" w:rsidRDefault="0042224E" w:rsidP="00C50EB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43173">
              <w:rPr>
                <w:rFonts w:eastAsia="Calibri"/>
                <w:lang w:eastAsia="ru-RU"/>
              </w:rPr>
              <w:t xml:space="preserve">Организация изучения </w:t>
            </w:r>
            <w:r w:rsidR="00896ADD">
              <w:rPr>
                <w:rFonts w:eastAsia="Calibri"/>
                <w:lang w:eastAsia="ru-RU"/>
              </w:rPr>
              <w:t>планов</w:t>
            </w:r>
            <w:r w:rsidR="00C50EB7" w:rsidRPr="00D43173">
              <w:rPr>
                <w:rFonts w:eastAsia="Calibri"/>
                <w:lang w:eastAsia="ru-RU"/>
              </w:rPr>
              <w:t xml:space="preserve"> </w:t>
            </w:r>
            <w:r w:rsidR="00896ADD">
              <w:rPr>
                <w:rFonts w:eastAsia="Calibri"/>
                <w:lang w:eastAsia="ru-RU"/>
              </w:rPr>
              <w:t>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F0" w:rsidRPr="007C4960" w:rsidRDefault="007C4960" w:rsidP="007C496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7C4960">
              <w:rPr>
                <w:rFonts w:eastAsia="Calibri"/>
                <w:lang w:eastAsia="ru-RU"/>
              </w:rPr>
              <w:t>Административный совет, производственные совещания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Внесение изменений в планы противодействия коррупции в муниципальных учреждениях на 2020 год по мере изменения действующего законодательства о противодействии коррупции, ознакомление работников муниципальных учреждений с изменениями, вносимыми в планы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D" w:rsidRPr="00974FD3" w:rsidRDefault="00BB6506" w:rsidP="007C496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Внесение изменений не проводилось</w:t>
            </w:r>
          </w:p>
        </w:tc>
      </w:tr>
      <w:tr w:rsidR="0042224E" w:rsidRPr="00974FD3" w:rsidTr="00D431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4E" w:rsidRPr="00D4317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43173">
              <w:rPr>
                <w:rFonts w:eastAsia="Calibri"/>
                <w:lang w:eastAsia="ru-RU"/>
              </w:rPr>
              <w:t>Рассмотрение вопросов исполнения законодательства о противодействии коррупции, планов противодействия коррупции в муниципальных учреждениях на 2020 год на совещаниях, собраниях коллективов и т.д.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2D" w:rsidRPr="00E67AEE" w:rsidRDefault="00F4722D" w:rsidP="00F4722D">
            <w:pPr>
              <w:suppressAutoHyphens w:val="0"/>
              <w:autoSpaceDE w:val="0"/>
              <w:autoSpaceDN w:val="0"/>
              <w:adjustRightInd w:val="0"/>
            </w:pPr>
            <w:r w:rsidRPr="00E67AEE">
              <w:t>Протокол административного совета от 1</w:t>
            </w:r>
            <w:r w:rsidR="00E67AEE" w:rsidRPr="008E5E77">
              <w:t>1</w:t>
            </w:r>
            <w:r w:rsidRPr="00E67AEE">
              <w:t>.</w:t>
            </w:r>
            <w:r w:rsidR="00DF54F7" w:rsidRPr="00E67AEE">
              <w:t>01.2021</w:t>
            </w:r>
            <w:r w:rsidRPr="00E67AEE">
              <w:t xml:space="preserve"> </w:t>
            </w:r>
          </w:p>
          <w:p w:rsidR="00F4722D" w:rsidRPr="00D43173" w:rsidRDefault="00F4722D" w:rsidP="00F472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43173">
              <w:rPr>
                <w:rFonts w:eastAsia="Calibri"/>
                <w:lang w:eastAsia="ru-RU"/>
              </w:rPr>
              <w:t>1. Анализ информации об исполнении антикоррупционных мероприятий</w:t>
            </w:r>
            <w:r>
              <w:rPr>
                <w:rFonts w:eastAsia="Calibri"/>
                <w:lang w:eastAsia="ru-RU"/>
              </w:rPr>
              <w:t>, отчет о проведенных мероприятиях за 4 квартал</w:t>
            </w:r>
            <w:r w:rsidRPr="00D43173">
              <w:rPr>
                <w:rFonts w:eastAsia="Calibri"/>
                <w:lang w:eastAsia="ru-RU"/>
              </w:rPr>
              <w:t xml:space="preserve"> </w:t>
            </w:r>
          </w:p>
        </w:tc>
      </w:tr>
      <w:tr w:rsidR="0042224E" w:rsidRPr="00974FD3" w:rsidTr="00D431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F61D10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Ежеквартальное п</w:t>
            </w:r>
            <w:r w:rsidR="0042224E" w:rsidRPr="00974FD3">
              <w:rPr>
                <w:rFonts w:eastAsia="Calibri"/>
                <w:lang w:eastAsia="ru-RU"/>
              </w:rPr>
              <w:t>одведение итогов выполнения мероприятий, предусмотренных планами противодействия коррупции в муниципальных учреждениях на 2020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960" w:rsidRDefault="007C4960" w:rsidP="007C496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1 раз в квартал (декабрь) </w:t>
            </w:r>
          </w:p>
          <w:p w:rsidR="00BB6506" w:rsidRDefault="00BB6506" w:rsidP="003C00F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Административный совет </w:t>
            </w:r>
            <w:r w:rsidR="00DF54F7">
              <w:t>25</w:t>
            </w:r>
            <w:r w:rsidRPr="00D43173">
              <w:t>.</w:t>
            </w:r>
            <w:r w:rsidR="00DF54F7">
              <w:t>03</w:t>
            </w:r>
            <w:r w:rsidRPr="00D43173">
              <w:t>.202</w:t>
            </w:r>
            <w:r w:rsidR="00DF54F7">
              <w:t>1</w:t>
            </w:r>
          </w:p>
          <w:p w:rsidR="0042224E" w:rsidRPr="000102E1" w:rsidRDefault="000102E1" w:rsidP="00DF54F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43173">
              <w:rPr>
                <w:rFonts w:eastAsia="Calibri"/>
                <w:lang w:eastAsia="ru-RU"/>
              </w:rPr>
              <w:t xml:space="preserve">Собрание трудового коллектива </w:t>
            </w:r>
            <w:r w:rsidR="003C00F8" w:rsidRPr="003C00F8">
              <w:rPr>
                <w:rFonts w:eastAsia="Calibri"/>
                <w:lang w:eastAsia="ru-RU"/>
              </w:rPr>
              <w:t>28.</w:t>
            </w:r>
            <w:r w:rsidR="00DF54F7">
              <w:rPr>
                <w:rFonts w:eastAsia="Calibri"/>
                <w:lang w:eastAsia="ru-RU"/>
              </w:rPr>
              <w:t>03</w:t>
            </w:r>
            <w:r w:rsidRPr="00D43173">
              <w:rPr>
                <w:rFonts w:eastAsia="Calibri"/>
                <w:lang w:eastAsia="ru-RU"/>
              </w:rPr>
              <w:t>.202</w:t>
            </w:r>
            <w:r w:rsidR="00DF54F7">
              <w:rPr>
                <w:rFonts w:eastAsia="Calibri"/>
                <w:lang w:eastAsia="ru-RU"/>
              </w:rPr>
              <w:t>1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D62ACC" w:rsidP="007126E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Анализ обращений граждан и организаций в ходе их рассмотрения на предмет наличия информации о признаках коррупции в муниципальных учреждениях. При направлении указанных обращений в </w:t>
            </w:r>
            <w:r w:rsidRPr="00974FD3">
              <w:rPr>
                <w:rFonts w:eastAsia="Calibri"/>
                <w:lang w:eastAsia="ru-RU"/>
              </w:rPr>
              <w:lastRenderedPageBreak/>
              <w:t>правоохранительные, контрольные и надзорные органы - обеспечение получения информации о результатах их рассмотрения и принятых мерах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1E15C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Обращения отсутствуют</w:t>
            </w:r>
          </w:p>
        </w:tc>
      </w:tr>
      <w:tr w:rsidR="00A27713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A27713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Проведение антикоррупционной экспертизы локальных нормативных правовых актов и их проектов в муниципальных учреждениях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1E15C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В рассмотренных локальных актах (унифицированная форма 1) </w:t>
            </w:r>
            <w:proofErr w:type="spellStart"/>
            <w:r>
              <w:rPr>
                <w:rFonts w:eastAsia="Calibri"/>
                <w:lang w:eastAsia="ru-RU"/>
              </w:rPr>
              <w:t>коррупциогенных</w:t>
            </w:r>
            <w:proofErr w:type="spellEnd"/>
            <w:r>
              <w:rPr>
                <w:rFonts w:eastAsia="Calibri"/>
                <w:lang w:eastAsia="ru-RU"/>
              </w:rPr>
              <w:t xml:space="preserve"> факторов не выявлено</w:t>
            </w:r>
          </w:p>
        </w:tc>
      </w:tr>
      <w:tr w:rsidR="00A27713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A27713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Приведение в соответствие с действующим законодательством ранее изданных </w:t>
            </w:r>
            <w:r w:rsidR="00E1250B">
              <w:rPr>
                <w:rFonts w:eastAsia="Calibri"/>
                <w:lang w:eastAsia="ru-RU"/>
              </w:rPr>
              <w:t xml:space="preserve">локальных нормативных </w:t>
            </w:r>
            <w:r w:rsidRPr="00974FD3">
              <w:rPr>
                <w:rFonts w:eastAsia="Calibri"/>
                <w:lang w:eastAsia="ru-RU"/>
              </w:rPr>
              <w:t>правовых актов по вопросам, относящимся к компетенции  муниципальных учреждений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1E15CE" w:rsidP="00E67AE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Л</w:t>
            </w:r>
            <w:r w:rsidR="00E1250B">
              <w:rPr>
                <w:rFonts w:eastAsia="Calibri"/>
                <w:lang w:eastAsia="ru-RU"/>
              </w:rPr>
              <w:t>окальны</w:t>
            </w:r>
            <w:r>
              <w:rPr>
                <w:rFonts w:eastAsia="Calibri"/>
                <w:lang w:eastAsia="ru-RU"/>
              </w:rPr>
              <w:t>е</w:t>
            </w:r>
            <w:r w:rsidR="00E1250B">
              <w:rPr>
                <w:rFonts w:eastAsia="Calibri"/>
                <w:lang w:eastAsia="ru-RU"/>
              </w:rPr>
              <w:t xml:space="preserve"> нормативны</w:t>
            </w:r>
            <w:r>
              <w:rPr>
                <w:rFonts w:eastAsia="Calibri"/>
                <w:lang w:eastAsia="ru-RU"/>
              </w:rPr>
              <w:t xml:space="preserve">е </w:t>
            </w:r>
            <w:r w:rsidR="00E1250B" w:rsidRPr="00974FD3">
              <w:rPr>
                <w:rFonts w:eastAsia="Calibri"/>
                <w:lang w:eastAsia="ru-RU"/>
              </w:rPr>
              <w:t>правовы</w:t>
            </w:r>
            <w:r>
              <w:rPr>
                <w:rFonts w:eastAsia="Calibri"/>
                <w:lang w:eastAsia="ru-RU"/>
              </w:rPr>
              <w:t>е</w:t>
            </w:r>
            <w:r w:rsidR="00E1250B" w:rsidRPr="00974FD3">
              <w:rPr>
                <w:rFonts w:eastAsia="Calibri"/>
                <w:lang w:eastAsia="ru-RU"/>
              </w:rPr>
              <w:t xml:space="preserve"> акт</w:t>
            </w:r>
            <w:r>
              <w:rPr>
                <w:rFonts w:eastAsia="Calibri"/>
                <w:lang w:eastAsia="ru-RU"/>
              </w:rPr>
              <w:t>ы</w:t>
            </w:r>
            <w:r w:rsidR="00E1250B" w:rsidRPr="00974FD3">
              <w:rPr>
                <w:rFonts w:eastAsia="Calibri"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 xml:space="preserve">изданы </w:t>
            </w:r>
            <w:r w:rsidR="002D3831">
              <w:rPr>
                <w:rFonts w:eastAsia="Calibri"/>
                <w:lang w:eastAsia="ru-RU"/>
              </w:rPr>
              <w:t>в соответствии с действующим законодательством</w:t>
            </w:r>
          </w:p>
        </w:tc>
      </w:tr>
      <w:tr w:rsidR="00A27713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A27713" w:rsidP="00AA650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</w:t>
            </w:r>
            <w:proofErr w:type="spellStart"/>
            <w:r w:rsidRPr="00974FD3">
              <w:rPr>
                <w:rFonts w:eastAsia="Calibri"/>
                <w:lang w:eastAsia="ru-RU"/>
              </w:rPr>
              <w:t>коррупциогенными</w:t>
            </w:r>
            <w:proofErr w:type="spellEnd"/>
            <w:r w:rsidRPr="00974FD3">
              <w:rPr>
                <w:rFonts w:eastAsia="Calibri"/>
                <w:lang w:eastAsia="ru-RU"/>
              </w:rPr>
              <w:t xml:space="preserve">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8" w:rsidRPr="003C00F8" w:rsidRDefault="00DF54F7" w:rsidP="00FD760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Не поступало</w:t>
            </w:r>
          </w:p>
        </w:tc>
      </w:tr>
      <w:tr w:rsidR="00F61D10" w:rsidRPr="00974FD3" w:rsidTr="002D38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10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10" w:rsidRPr="00974FD3" w:rsidRDefault="00F61D10" w:rsidP="00B02CE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gramStart"/>
            <w:r w:rsidRPr="00974FD3">
              <w:rPr>
                <w:rFonts w:eastAsia="Calibri"/>
                <w:lang w:eastAsia="ru-RU"/>
              </w:rPr>
              <w:t xml:space="preserve">Проведение совещаний по вопросам заключения сделок, в совершении которых имеется заинтересованность, определяемая критериями, установленными </w:t>
            </w:r>
            <w:hyperlink r:id="rId10" w:history="1">
              <w:r w:rsidRPr="00974FD3">
                <w:rPr>
                  <w:rFonts w:eastAsia="Calibri"/>
                  <w:color w:val="0000FF"/>
                  <w:lang w:eastAsia="ru-RU"/>
                </w:rPr>
                <w:t>ст. 27</w:t>
              </w:r>
            </w:hyperlink>
            <w:r w:rsidRPr="00974FD3">
              <w:rPr>
                <w:rFonts w:eastAsia="Calibri"/>
                <w:lang w:eastAsia="ru-RU"/>
              </w:rPr>
              <w:t xml:space="preserve"> Федерального закона от 12.01.1996 </w:t>
            </w:r>
            <w:r w:rsidR="00B02CE9">
              <w:rPr>
                <w:rFonts w:eastAsia="Calibri"/>
                <w:lang w:eastAsia="ru-RU"/>
              </w:rPr>
              <w:t>№ 7-ФЗ «</w:t>
            </w:r>
            <w:r w:rsidRPr="00974FD3">
              <w:rPr>
                <w:rFonts w:eastAsia="Calibri"/>
                <w:lang w:eastAsia="ru-RU"/>
              </w:rPr>
              <w:t>О некоммерческих организациях</w:t>
            </w:r>
            <w:r w:rsidR="00B02CE9"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 xml:space="preserve">, </w:t>
            </w:r>
            <w:hyperlink r:id="rId11" w:history="1">
              <w:r w:rsidRPr="00974FD3">
                <w:rPr>
                  <w:rFonts w:eastAsia="Calibri"/>
                  <w:color w:val="0000FF"/>
                  <w:lang w:eastAsia="ru-RU"/>
                </w:rPr>
                <w:t>ст. 22</w:t>
              </w:r>
            </w:hyperlink>
            <w:r w:rsidRPr="00974FD3">
              <w:rPr>
                <w:rFonts w:eastAsia="Calibri"/>
                <w:lang w:eastAsia="ru-RU"/>
              </w:rPr>
              <w:t xml:space="preserve"> Федерального закона от 14.11.2002 </w:t>
            </w:r>
            <w:r w:rsidR="00B02CE9">
              <w:rPr>
                <w:rFonts w:eastAsia="Calibri"/>
                <w:lang w:eastAsia="ru-RU"/>
              </w:rPr>
              <w:t>№</w:t>
            </w:r>
            <w:r w:rsidRPr="00974FD3">
              <w:rPr>
                <w:rFonts w:eastAsia="Calibri"/>
                <w:lang w:eastAsia="ru-RU"/>
              </w:rPr>
              <w:t xml:space="preserve"> 161-ФЗ </w:t>
            </w:r>
            <w:r w:rsidR="00B02CE9">
              <w:rPr>
                <w:rFonts w:eastAsia="Calibri"/>
                <w:lang w:eastAsia="ru-RU"/>
              </w:rPr>
              <w:t>«</w:t>
            </w:r>
            <w:r w:rsidRPr="00974FD3">
              <w:rPr>
                <w:rFonts w:eastAsia="Calibri"/>
                <w:lang w:eastAsia="ru-RU"/>
              </w:rPr>
              <w:t>О государственных и муниципальных унитарных предприятиях</w:t>
            </w:r>
            <w:r w:rsidR="00B02CE9"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 xml:space="preserve">, </w:t>
            </w:r>
            <w:hyperlink r:id="rId12" w:history="1">
              <w:r w:rsidRPr="00974FD3">
                <w:rPr>
                  <w:rFonts w:eastAsia="Calibri"/>
                  <w:color w:val="0000FF"/>
                  <w:lang w:eastAsia="ru-RU"/>
                </w:rPr>
                <w:t>ст. 16</w:t>
              </w:r>
            </w:hyperlink>
            <w:r w:rsidRPr="00974FD3">
              <w:rPr>
                <w:rFonts w:eastAsia="Calibri"/>
                <w:lang w:eastAsia="ru-RU"/>
              </w:rPr>
              <w:t xml:space="preserve"> Федерального закона от 03.11.2006 </w:t>
            </w:r>
            <w:r w:rsidR="00B02CE9">
              <w:rPr>
                <w:rFonts w:eastAsia="Calibri"/>
                <w:lang w:eastAsia="ru-RU"/>
              </w:rPr>
              <w:t>№ 174-ФЗ «</w:t>
            </w:r>
            <w:r w:rsidRPr="00974FD3">
              <w:rPr>
                <w:rFonts w:eastAsia="Calibri"/>
                <w:lang w:eastAsia="ru-RU"/>
              </w:rPr>
              <w:t>Об автономных учреждениях</w:t>
            </w:r>
            <w:r w:rsidR="00B02CE9"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>, анализ соблюдения работниками обязанности сообщать о наличии заинтересованности в совершении сделок, определяемой указанными</w:t>
            </w:r>
            <w:proofErr w:type="gramEnd"/>
            <w:r w:rsidRPr="00974FD3">
              <w:rPr>
                <w:rFonts w:eastAsia="Calibri"/>
                <w:lang w:eastAsia="ru-RU"/>
              </w:rPr>
              <w:t xml:space="preserve"> Федеральными законами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10" w:rsidRPr="00974FD3" w:rsidRDefault="002D3831" w:rsidP="006A6A4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Не проводилось</w:t>
            </w:r>
          </w:p>
        </w:tc>
      </w:tr>
      <w:tr w:rsidR="00F61D10" w:rsidRPr="00974FD3" w:rsidTr="00620D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10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10" w:rsidRPr="00974FD3" w:rsidRDefault="00D62ACC" w:rsidP="00AA650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Использование в работе документации о закупках в электронной форме для муниципальных нужд (нужд заказчиков), примерные </w:t>
            </w:r>
            <w:proofErr w:type="gramStart"/>
            <w:r w:rsidRPr="00974FD3">
              <w:rPr>
                <w:rFonts w:eastAsia="Calibri"/>
                <w:lang w:eastAsia="ru-RU"/>
              </w:rPr>
              <w:t>формы</w:t>
            </w:r>
            <w:proofErr w:type="gramEnd"/>
            <w:r w:rsidRPr="00974FD3">
              <w:rPr>
                <w:rFonts w:eastAsia="Calibri"/>
                <w:lang w:eastAsia="ru-RU"/>
              </w:rPr>
              <w:t xml:space="preserve"> которой разработаны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10" w:rsidRPr="00974FD3" w:rsidRDefault="00620D7D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Используются </w:t>
            </w:r>
          </w:p>
        </w:tc>
      </w:tr>
      <w:tr w:rsidR="00D62ACC" w:rsidRPr="00974FD3" w:rsidTr="00EA63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CC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CC" w:rsidRPr="00974FD3" w:rsidRDefault="00D62ACC" w:rsidP="00AA650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CC" w:rsidRPr="00974FD3" w:rsidRDefault="00D84E06" w:rsidP="00EA633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</w:t>
            </w:r>
            <w:r w:rsidRPr="00974FD3">
              <w:rPr>
                <w:rFonts w:eastAsia="Calibri"/>
                <w:lang w:eastAsia="ru-RU"/>
              </w:rPr>
              <w:t xml:space="preserve"> проект контрак</w:t>
            </w:r>
            <w:r>
              <w:rPr>
                <w:rFonts w:eastAsia="Calibri"/>
                <w:lang w:eastAsia="ru-RU"/>
              </w:rPr>
              <w:t xml:space="preserve">тов включается антикоррупционная оговорка </w:t>
            </w:r>
            <w:r w:rsidR="00EA633E">
              <w:rPr>
                <w:rFonts w:eastAsia="Calibri"/>
                <w:lang w:eastAsia="ru-RU"/>
              </w:rPr>
              <w:t xml:space="preserve">по образцу </w:t>
            </w:r>
            <w:r w:rsidRPr="00974FD3">
              <w:rPr>
                <w:rFonts w:eastAsia="Calibri"/>
                <w:lang w:eastAsia="ru-RU"/>
              </w:rPr>
              <w:t>примерн</w:t>
            </w:r>
            <w:r w:rsidR="00EA633E">
              <w:rPr>
                <w:rFonts w:eastAsia="Calibri"/>
                <w:lang w:eastAsia="ru-RU"/>
              </w:rPr>
              <w:t xml:space="preserve">ой </w:t>
            </w:r>
            <w:r w:rsidRPr="00974FD3">
              <w:rPr>
                <w:rFonts w:eastAsia="Calibri"/>
                <w:lang w:eastAsia="ru-RU"/>
              </w:rPr>
              <w:t xml:space="preserve"> формулировк</w:t>
            </w:r>
            <w:r w:rsidR="00EA633E">
              <w:rPr>
                <w:rFonts w:eastAsia="Calibri"/>
                <w:lang w:eastAsia="ru-RU"/>
              </w:rPr>
              <w:t>и,</w:t>
            </w:r>
            <w:r w:rsidRPr="00974FD3">
              <w:rPr>
                <w:rFonts w:eastAsia="Calibri"/>
                <w:lang w:eastAsia="ru-RU"/>
              </w:rPr>
              <w:t xml:space="preserve"> </w:t>
            </w:r>
            <w:r w:rsidR="00EA633E">
              <w:rPr>
                <w:rFonts w:eastAsia="Calibri"/>
                <w:lang w:eastAsia="ru-RU"/>
              </w:rPr>
              <w:t xml:space="preserve"> </w:t>
            </w:r>
            <w:r w:rsidRPr="00974FD3">
              <w:rPr>
                <w:rFonts w:eastAsia="Calibri"/>
                <w:lang w:eastAsia="ru-RU"/>
              </w:rPr>
              <w:t>разработан</w:t>
            </w:r>
            <w:r w:rsidR="00EA633E">
              <w:rPr>
                <w:rFonts w:eastAsia="Calibri"/>
                <w:lang w:eastAsia="ru-RU"/>
              </w:rPr>
              <w:t xml:space="preserve">ной </w:t>
            </w:r>
            <w:r w:rsidRPr="00974FD3">
              <w:rPr>
                <w:rFonts w:eastAsia="Calibri"/>
                <w:lang w:eastAsia="ru-RU"/>
              </w:rPr>
              <w:t xml:space="preserve"> департаментом муниципального заказа администрации города</w:t>
            </w:r>
          </w:p>
        </w:tc>
      </w:tr>
      <w:tr w:rsidR="00F61D10" w:rsidRPr="00974FD3" w:rsidTr="00EA63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10" w:rsidRPr="00974FD3" w:rsidRDefault="00E9706C" w:rsidP="00F472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  <w:r w:rsidR="00F4722D">
              <w:rPr>
                <w:rFonts w:eastAsia="Calibri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10" w:rsidRPr="00974FD3" w:rsidRDefault="00F61D10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Поддержание в актуальном состоянии информации по противодействию коррупции, размещаемой муниципальными учреждениями на сайтах муниципальных учреждений (при наличии сайтов</w:t>
            </w:r>
            <w:r w:rsidR="002B2E01" w:rsidRPr="00974FD3">
              <w:rPr>
                <w:rFonts w:eastAsia="Calibri"/>
                <w:lang w:eastAsia="ru-RU"/>
              </w:rPr>
              <w:t>)</w:t>
            </w:r>
            <w:r w:rsidRPr="00974FD3">
              <w:rPr>
                <w:rFonts w:eastAsia="Calibri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10" w:rsidRPr="00974FD3" w:rsidRDefault="00D62ACC" w:rsidP="00EA633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Информация </w:t>
            </w:r>
            <w:r w:rsidR="00EA633E">
              <w:rPr>
                <w:rFonts w:eastAsia="Calibri"/>
                <w:lang w:eastAsia="ru-RU"/>
              </w:rPr>
              <w:t xml:space="preserve">по противодействию коррупции </w:t>
            </w:r>
            <w:r w:rsidRPr="00974FD3">
              <w:rPr>
                <w:rFonts w:eastAsia="Calibri"/>
                <w:lang w:eastAsia="ru-RU"/>
              </w:rPr>
              <w:t>поддерж</w:t>
            </w:r>
            <w:r w:rsidR="00EA633E">
              <w:rPr>
                <w:rFonts w:eastAsia="Calibri"/>
                <w:lang w:eastAsia="ru-RU"/>
              </w:rPr>
              <w:t>ивается</w:t>
            </w:r>
            <w:r w:rsidRPr="00974FD3">
              <w:rPr>
                <w:rFonts w:eastAsia="Calibri"/>
                <w:lang w:eastAsia="ru-RU"/>
              </w:rPr>
              <w:t xml:space="preserve"> в актуальном состоянии </w:t>
            </w:r>
            <w:hyperlink r:id="rId13" w:history="1">
              <w:r w:rsidR="00EA633E" w:rsidRPr="008D4579">
                <w:rPr>
                  <w:rStyle w:val="a3"/>
                  <w:rFonts w:eastAsia="Calibri"/>
                  <w:lang w:eastAsia="ru-RU"/>
                </w:rPr>
                <w:t>http://school23krs.ru/images/2019-2010/Plan_protiv_korrup.pdf</w:t>
              </w:r>
            </w:hyperlink>
          </w:p>
        </w:tc>
      </w:tr>
      <w:tr w:rsidR="00F61D10" w:rsidRPr="00974FD3" w:rsidTr="00EA63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10" w:rsidRPr="00974FD3" w:rsidRDefault="00E9706C" w:rsidP="00F472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1</w:t>
            </w:r>
            <w:r w:rsidR="00F4722D">
              <w:rPr>
                <w:rFonts w:eastAsia="Calibri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10" w:rsidRPr="00974FD3" w:rsidRDefault="00D62ACC" w:rsidP="00AA650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Проведение разъяснительной работы с руководителями </w:t>
            </w:r>
            <w:r w:rsidR="00E1250B">
              <w:rPr>
                <w:rFonts w:eastAsia="Calibri"/>
                <w:lang w:eastAsia="ru-RU"/>
              </w:rPr>
              <w:t>м</w:t>
            </w:r>
            <w:r w:rsidRPr="00974FD3">
              <w:rPr>
                <w:rFonts w:eastAsia="Calibri"/>
                <w:lang w:eastAsia="ru-RU"/>
              </w:rPr>
              <w:t xml:space="preserve">униципальных учреждений об обязанности принимать меры по предупреждению коррупции в соответствии со </w:t>
            </w:r>
            <w:hyperlink r:id="rId14" w:history="1">
              <w:r w:rsidRPr="00974FD3">
                <w:rPr>
                  <w:rFonts w:eastAsia="Calibri"/>
                  <w:color w:val="0000FF"/>
                  <w:lang w:eastAsia="ru-RU"/>
                </w:rPr>
                <w:t>ст. 13.3</w:t>
              </w:r>
            </w:hyperlink>
            <w:r w:rsidRPr="00974FD3">
              <w:rPr>
                <w:rFonts w:eastAsia="Calibri"/>
                <w:lang w:eastAsia="ru-RU"/>
              </w:rPr>
              <w:t xml:space="preserve"> Федерального закона от 25.12.2008 </w:t>
            </w:r>
            <w:r w:rsidR="00E1250B">
              <w:rPr>
                <w:rFonts w:eastAsia="Calibri"/>
                <w:lang w:eastAsia="ru-RU"/>
              </w:rPr>
              <w:t>№ 273-ФЗ «</w:t>
            </w:r>
            <w:r w:rsidRPr="00974FD3">
              <w:rPr>
                <w:rFonts w:eastAsia="Calibri"/>
                <w:lang w:eastAsia="ru-RU"/>
              </w:rPr>
              <w:t>О противодействии коррупции</w:t>
            </w:r>
            <w:r w:rsidR="00E1250B"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>, обеспечению выполнения ее требований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10" w:rsidRPr="00974FD3" w:rsidRDefault="00EA633E" w:rsidP="00E67AE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49490A">
              <w:t xml:space="preserve">Директор МАОУ СШ № 23 </w:t>
            </w:r>
            <w:proofErr w:type="spellStart"/>
            <w:r w:rsidRPr="0049490A">
              <w:t>Болотова</w:t>
            </w:r>
            <w:proofErr w:type="spellEnd"/>
            <w:r w:rsidRPr="0049490A">
              <w:t xml:space="preserve"> Т.В.  выступала  на совещании ТОО о результатах выполнения антикоррупционных мероприятий</w:t>
            </w:r>
            <w:r w:rsidR="007C4960">
              <w:t xml:space="preserve"> </w:t>
            </w:r>
          </w:p>
        </w:tc>
      </w:tr>
      <w:tr w:rsidR="00F61D10" w:rsidRPr="00974FD3" w:rsidTr="00EA63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10" w:rsidRPr="00974FD3" w:rsidRDefault="00E9706C" w:rsidP="00F472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  <w:r w:rsidR="00F4722D">
              <w:rPr>
                <w:rFonts w:eastAsia="Calibri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10" w:rsidRPr="003C00F8" w:rsidRDefault="00F61D10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3C00F8">
              <w:rPr>
                <w:rFonts w:eastAsia="Calibri"/>
                <w:sz w:val="22"/>
                <w:szCs w:val="22"/>
                <w:lang w:eastAsia="ru-RU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10" w:rsidRPr="00974FD3" w:rsidRDefault="00EA633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предписания</w:t>
            </w:r>
            <w:r w:rsidRPr="00974FD3">
              <w:rPr>
                <w:rFonts w:eastAsia="Calibri"/>
                <w:lang w:eastAsia="ru-RU"/>
              </w:rPr>
              <w:t xml:space="preserve"> Контрольно-счетной палаты города Красноярска</w:t>
            </w:r>
            <w:r>
              <w:rPr>
                <w:rFonts w:eastAsia="Calibri"/>
                <w:lang w:eastAsia="ru-RU"/>
              </w:rPr>
              <w:t xml:space="preserve"> отсутствуют</w:t>
            </w:r>
          </w:p>
        </w:tc>
      </w:tr>
      <w:tr w:rsidR="00F61D10" w:rsidRPr="00974FD3" w:rsidTr="002D38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10" w:rsidRPr="00974FD3" w:rsidRDefault="00E9706C" w:rsidP="00F472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  <w:r w:rsidR="00F4722D">
              <w:rPr>
                <w:rFonts w:eastAsia="Calibri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10" w:rsidRPr="003C00F8" w:rsidRDefault="00F61D10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3C00F8">
              <w:rPr>
                <w:rFonts w:eastAsia="Calibri"/>
                <w:sz w:val="22"/>
                <w:szCs w:val="22"/>
                <w:lang w:eastAsia="ru-RU"/>
              </w:rPr>
              <w:t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10" w:rsidRPr="00974FD3" w:rsidRDefault="00BF61B6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Не учас</w:t>
            </w:r>
            <w:r w:rsidR="002D3831">
              <w:rPr>
                <w:rFonts w:eastAsia="Calibri"/>
                <w:lang w:eastAsia="ru-RU"/>
              </w:rPr>
              <w:t>твовали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FD7605" w:rsidRDefault="00E9706C" w:rsidP="00F472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FD7605">
              <w:rPr>
                <w:rFonts w:eastAsia="Calibri"/>
                <w:lang w:eastAsia="ru-RU"/>
              </w:rPr>
              <w:t>1</w:t>
            </w:r>
            <w:r w:rsidR="00F4722D">
              <w:rPr>
                <w:rFonts w:eastAsia="Calibri"/>
                <w:lang w:eastAsia="ru-RU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FD7605" w:rsidRDefault="00F61D10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FD7605">
              <w:rPr>
                <w:rFonts w:eastAsia="Calibri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FD7605" w:rsidRDefault="00FD7605" w:rsidP="00C50EB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FD7605">
              <w:rPr>
                <w:rFonts w:eastAsia="Calibri"/>
                <w:lang w:eastAsia="ru-RU"/>
              </w:rPr>
              <w:t xml:space="preserve">Проводится внутренняя экспертиза локальных актов на наличие </w:t>
            </w:r>
            <w:proofErr w:type="spellStart"/>
            <w:r w:rsidRPr="00FD7605">
              <w:rPr>
                <w:rFonts w:eastAsia="Calibri"/>
                <w:lang w:eastAsia="ru-RU"/>
              </w:rPr>
              <w:t>коррупциогенных</w:t>
            </w:r>
            <w:proofErr w:type="spellEnd"/>
            <w:r w:rsidRPr="00FD7605">
              <w:rPr>
                <w:rFonts w:eastAsia="Calibri"/>
                <w:lang w:eastAsia="ru-RU"/>
              </w:rPr>
              <w:t xml:space="preserve"> факторов. В локальных актах </w:t>
            </w:r>
            <w:proofErr w:type="spellStart"/>
            <w:r w:rsidRPr="00FD7605">
              <w:rPr>
                <w:rFonts w:eastAsia="Calibri"/>
                <w:lang w:eastAsia="ru-RU"/>
              </w:rPr>
              <w:t>коррупциогенных</w:t>
            </w:r>
            <w:proofErr w:type="spellEnd"/>
            <w:r w:rsidRPr="00FD7605">
              <w:rPr>
                <w:rFonts w:eastAsia="Calibri"/>
                <w:lang w:eastAsia="ru-RU"/>
              </w:rPr>
              <w:t xml:space="preserve"> факторов не выявлено</w:t>
            </w:r>
          </w:p>
        </w:tc>
      </w:tr>
      <w:tr w:rsidR="00D62ACC" w:rsidRPr="00974FD3" w:rsidTr="0050756D">
        <w:trPr>
          <w:trHeight w:val="1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F4722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  <w:r w:rsidR="00F4722D">
              <w:rPr>
                <w:rFonts w:eastAsia="Calibri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AA650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</w:t>
            </w:r>
            <w:r w:rsidRPr="00974FD3">
              <w:rPr>
                <w:rFonts w:eastAsia="Calibri"/>
                <w:lang w:eastAsia="ru-RU"/>
              </w:rPr>
              <w:t>азмещение на официальн</w:t>
            </w:r>
            <w:r>
              <w:rPr>
                <w:rFonts w:eastAsia="Calibri"/>
                <w:lang w:eastAsia="ru-RU"/>
              </w:rPr>
              <w:t>ых</w:t>
            </w:r>
            <w:r w:rsidRPr="00974FD3">
              <w:rPr>
                <w:rFonts w:eastAsia="Calibri"/>
                <w:lang w:eastAsia="ru-RU"/>
              </w:rPr>
              <w:t xml:space="preserve"> сайт</w:t>
            </w:r>
            <w:r>
              <w:rPr>
                <w:rFonts w:eastAsia="Calibri"/>
                <w:lang w:eastAsia="ru-RU"/>
              </w:rPr>
              <w:t>ах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 (при наличии) и в местах приема граждан информации о </w:t>
            </w:r>
            <w:r>
              <w:rPr>
                <w:rFonts w:eastAsia="Calibri"/>
                <w:lang w:eastAsia="ru-RU"/>
              </w:rPr>
              <w:t>функционировании в администрации города «телефона доверия»</w:t>
            </w:r>
            <w:r w:rsidR="00D62ACC" w:rsidRPr="00974FD3">
              <w:rPr>
                <w:rFonts w:eastAsia="Calibri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D" w:rsidRDefault="0050756D" w:rsidP="00974FD3">
            <w:pPr>
              <w:suppressAutoHyphens w:val="0"/>
              <w:autoSpaceDE w:val="0"/>
              <w:autoSpaceDN w:val="0"/>
              <w:adjustRightInd w:val="0"/>
            </w:pPr>
            <w:r>
              <w:t>Стенд в холле школы</w:t>
            </w:r>
          </w:p>
          <w:p w:rsidR="00D62ACC" w:rsidRPr="00974FD3" w:rsidRDefault="0050756D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t xml:space="preserve">Сайт </w:t>
            </w:r>
            <w:hyperlink r:id="rId15" w:history="1">
              <w:r w:rsidR="0029125E" w:rsidRPr="0050756D">
                <w:rPr>
                  <w:rStyle w:val="a3"/>
                  <w:rFonts w:eastAsia="Calibri"/>
                  <w:sz w:val="22"/>
                  <w:szCs w:val="22"/>
                  <w:lang w:eastAsia="ru-RU"/>
                </w:rPr>
                <w:t>http://school23krs.ru/antikorrupziya.html</w:t>
              </w:r>
            </w:hyperlink>
            <w:r w:rsidR="0029125E">
              <w:rPr>
                <w:rFonts w:eastAsia="Calibri"/>
                <w:lang w:eastAsia="ru-RU"/>
              </w:rPr>
              <w:t xml:space="preserve"> </w:t>
            </w:r>
          </w:p>
        </w:tc>
      </w:tr>
      <w:tr w:rsidR="00D62ACC" w:rsidRPr="00974FD3" w:rsidTr="00EA63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CC" w:rsidRPr="00974FD3" w:rsidRDefault="00F4722D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CC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Работа с поступившими на «</w:t>
            </w:r>
            <w:r w:rsidR="00D62ACC" w:rsidRPr="00974FD3">
              <w:rPr>
                <w:rFonts w:eastAsia="Calibri"/>
                <w:lang w:eastAsia="ru-RU"/>
              </w:rPr>
              <w:t>телефон доверия</w:t>
            </w:r>
            <w:r>
              <w:rPr>
                <w:rFonts w:eastAsia="Calibri"/>
                <w:lang w:eastAsia="ru-RU"/>
              </w:rPr>
              <w:t>»</w:t>
            </w:r>
            <w:r w:rsidR="00D62ACC" w:rsidRPr="00974FD3">
              <w:rPr>
                <w:rFonts w:eastAsia="Calibri"/>
                <w:lang w:eastAsia="ru-RU"/>
              </w:rPr>
              <w:t xml:space="preserve"> администрации города сообщениями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CC" w:rsidRPr="00974FD3" w:rsidRDefault="00EA633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 сообщений</w:t>
            </w:r>
          </w:p>
        </w:tc>
      </w:tr>
    </w:tbl>
    <w:p w:rsidR="00C42A2E" w:rsidRDefault="00C42A2E" w:rsidP="00974FD3">
      <w:pPr>
        <w:ind w:left="284" w:hanging="284"/>
      </w:pPr>
    </w:p>
    <w:p w:rsidR="00E67AEE" w:rsidRPr="00873B46" w:rsidRDefault="00E67AEE" w:rsidP="00B23F85">
      <w:pPr>
        <w:ind w:left="284" w:hanging="284"/>
        <w:rPr>
          <w:lang w:val="en-US"/>
        </w:rPr>
      </w:pPr>
    </w:p>
    <w:p w:rsidR="007126E1" w:rsidRPr="00873B46" w:rsidRDefault="00B23F85" w:rsidP="00B23F85">
      <w:pPr>
        <w:ind w:left="284" w:hanging="284"/>
      </w:pPr>
      <w:r w:rsidRPr="00873B46">
        <w:t>Директор МАОУ СШ № 23</w:t>
      </w:r>
      <w:r w:rsidR="007126E1" w:rsidRPr="00873B46">
        <w:t xml:space="preserve">                                                         </w:t>
      </w:r>
      <w:r w:rsidRPr="00873B46">
        <w:t xml:space="preserve">             Болотова Т.В.</w:t>
      </w:r>
    </w:p>
    <w:p w:rsidR="007126E1" w:rsidRPr="00873B46" w:rsidRDefault="007126E1" w:rsidP="00B23F85">
      <w:pPr>
        <w:ind w:left="284" w:hanging="284"/>
      </w:pPr>
    </w:p>
    <w:p w:rsidR="0029125E" w:rsidRPr="00873B46" w:rsidRDefault="0029125E" w:rsidP="00974FD3">
      <w:pPr>
        <w:ind w:left="284" w:hanging="284"/>
      </w:pPr>
    </w:p>
    <w:p w:rsidR="00B02CE9" w:rsidRDefault="00302D1E" w:rsidP="00302D1E">
      <w:pPr>
        <w:ind w:left="284" w:hanging="284"/>
        <w:jc w:val="both"/>
        <w:rPr>
          <w:sz w:val="20"/>
          <w:szCs w:val="20"/>
        </w:rPr>
      </w:pPr>
      <w:r w:rsidRPr="00A90CF2">
        <w:rPr>
          <w:sz w:val="20"/>
          <w:szCs w:val="20"/>
        </w:rPr>
        <w:t xml:space="preserve">Исполнитель. </w:t>
      </w:r>
    </w:p>
    <w:p w:rsidR="00B23F85" w:rsidRDefault="00B23F85" w:rsidP="00302D1E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Блошко Анна Анатольевна, 89029795436</w:t>
      </w:r>
      <w:bookmarkStart w:id="0" w:name="_GoBack"/>
      <w:bookmarkEnd w:id="0"/>
    </w:p>
    <w:sectPr w:rsidR="00B23F85" w:rsidSect="008601C2">
      <w:headerReference w:type="default" r:id="rId16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AF" w:rsidRDefault="00945DAF" w:rsidP="001E074F">
      <w:r>
        <w:separator/>
      </w:r>
    </w:p>
  </w:endnote>
  <w:endnote w:type="continuationSeparator" w:id="0">
    <w:p w:rsidR="00945DAF" w:rsidRDefault="00945DAF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AF" w:rsidRDefault="00945DAF" w:rsidP="001E074F">
      <w:r>
        <w:separator/>
      </w:r>
    </w:p>
  </w:footnote>
  <w:footnote w:type="continuationSeparator" w:id="0">
    <w:p w:rsidR="00945DAF" w:rsidRDefault="00945DAF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AF" w:rsidRDefault="00EB6C2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3B46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261870"/>
    <w:multiLevelType w:val="hybridMultilevel"/>
    <w:tmpl w:val="4058B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B954510"/>
    <w:multiLevelType w:val="hybridMultilevel"/>
    <w:tmpl w:val="7D800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90B74"/>
    <w:multiLevelType w:val="hybridMultilevel"/>
    <w:tmpl w:val="2D8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1"/>
    <w:rsid w:val="0000538A"/>
    <w:rsid w:val="00006E97"/>
    <w:rsid w:val="00007146"/>
    <w:rsid w:val="00007B77"/>
    <w:rsid w:val="000102E1"/>
    <w:rsid w:val="00011B41"/>
    <w:rsid w:val="00011EAB"/>
    <w:rsid w:val="00014C4A"/>
    <w:rsid w:val="00023230"/>
    <w:rsid w:val="0002374D"/>
    <w:rsid w:val="00026E18"/>
    <w:rsid w:val="000276EB"/>
    <w:rsid w:val="00027B0E"/>
    <w:rsid w:val="0003267C"/>
    <w:rsid w:val="000327E4"/>
    <w:rsid w:val="00036F31"/>
    <w:rsid w:val="0005094B"/>
    <w:rsid w:val="000514AE"/>
    <w:rsid w:val="00055555"/>
    <w:rsid w:val="00055975"/>
    <w:rsid w:val="00057213"/>
    <w:rsid w:val="00057E75"/>
    <w:rsid w:val="00060E7C"/>
    <w:rsid w:val="00062D26"/>
    <w:rsid w:val="00064F4B"/>
    <w:rsid w:val="000656ED"/>
    <w:rsid w:val="000661AF"/>
    <w:rsid w:val="00070826"/>
    <w:rsid w:val="00071584"/>
    <w:rsid w:val="00073C95"/>
    <w:rsid w:val="00080E3E"/>
    <w:rsid w:val="000854FC"/>
    <w:rsid w:val="00093697"/>
    <w:rsid w:val="000A52BA"/>
    <w:rsid w:val="000A7FE5"/>
    <w:rsid w:val="000B052B"/>
    <w:rsid w:val="000B18CA"/>
    <w:rsid w:val="000B79A8"/>
    <w:rsid w:val="000C518E"/>
    <w:rsid w:val="000C5192"/>
    <w:rsid w:val="000D0C3D"/>
    <w:rsid w:val="000D777B"/>
    <w:rsid w:val="000E0C61"/>
    <w:rsid w:val="000E30F7"/>
    <w:rsid w:val="000E4E05"/>
    <w:rsid w:val="000E6802"/>
    <w:rsid w:val="000F330A"/>
    <w:rsid w:val="00100301"/>
    <w:rsid w:val="0010055A"/>
    <w:rsid w:val="001013E0"/>
    <w:rsid w:val="00102B1F"/>
    <w:rsid w:val="00103610"/>
    <w:rsid w:val="00105F80"/>
    <w:rsid w:val="00116CEB"/>
    <w:rsid w:val="0012005B"/>
    <w:rsid w:val="00120BCA"/>
    <w:rsid w:val="00122F46"/>
    <w:rsid w:val="001253BB"/>
    <w:rsid w:val="00125BC0"/>
    <w:rsid w:val="001279F2"/>
    <w:rsid w:val="0013750B"/>
    <w:rsid w:val="0014332A"/>
    <w:rsid w:val="00147A68"/>
    <w:rsid w:val="001573FB"/>
    <w:rsid w:val="00160634"/>
    <w:rsid w:val="00162532"/>
    <w:rsid w:val="00163595"/>
    <w:rsid w:val="0016543C"/>
    <w:rsid w:val="00167DF0"/>
    <w:rsid w:val="0017163A"/>
    <w:rsid w:val="00177EC1"/>
    <w:rsid w:val="00182E1E"/>
    <w:rsid w:val="00187A3D"/>
    <w:rsid w:val="00192ADB"/>
    <w:rsid w:val="001979B8"/>
    <w:rsid w:val="001A102E"/>
    <w:rsid w:val="001A3345"/>
    <w:rsid w:val="001A55C4"/>
    <w:rsid w:val="001B1C61"/>
    <w:rsid w:val="001B4906"/>
    <w:rsid w:val="001B5B2E"/>
    <w:rsid w:val="001B619A"/>
    <w:rsid w:val="001C1211"/>
    <w:rsid w:val="001C1C65"/>
    <w:rsid w:val="001C2B2A"/>
    <w:rsid w:val="001C2D77"/>
    <w:rsid w:val="001C53E8"/>
    <w:rsid w:val="001D0046"/>
    <w:rsid w:val="001D5D8C"/>
    <w:rsid w:val="001E074F"/>
    <w:rsid w:val="001E15CE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09A"/>
    <w:rsid w:val="0021419D"/>
    <w:rsid w:val="00220383"/>
    <w:rsid w:val="00220C9F"/>
    <w:rsid w:val="00222FEC"/>
    <w:rsid w:val="002277A5"/>
    <w:rsid w:val="00231099"/>
    <w:rsid w:val="0023425C"/>
    <w:rsid w:val="00237A9F"/>
    <w:rsid w:val="00237F8D"/>
    <w:rsid w:val="002514D7"/>
    <w:rsid w:val="002538E6"/>
    <w:rsid w:val="00254054"/>
    <w:rsid w:val="002606AC"/>
    <w:rsid w:val="00261CAA"/>
    <w:rsid w:val="00270B1E"/>
    <w:rsid w:val="00271828"/>
    <w:rsid w:val="002724E0"/>
    <w:rsid w:val="002736DD"/>
    <w:rsid w:val="00275D5E"/>
    <w:rsid w:val="002771DE"/>
    <w:rsid w:val="00281FFD"/>
    <w:rsid w:val="00284275"/>
    <w:rsid w:val="0028769F"/>
    <w:rsid w:val="0029125E"/>
    <w:rsid w:val="002919B3"/>
    <w:rsid w:val="0029610D"/>
    <w:rsid w:val="00296AA2"/>
    <w:rsid w:val="002A06A8"/>
    <w:rsid w:val="002A2616"/>
    <w:rsid w:val="002A467F"/>
    <w:rsid w:val="002A6654"/>
    <w:rsid w:val="002A7982"/>
    <w:rsid w:val="002B016B"/>
    <w:rsid w:val="002B0946"/>
    <w:rsid w:val="002B17D6"/>
    <w:rsid w:val="002B2E01"/>
    <w:rsid w:val="002B38D3"/>
    <w:rsid w:val="002B3BBC"/>
    <w:rsid w:val="002B41B5"/>
    <w:rsid w:val="002B4EDC"/>
    <w:rsid w:val="002B664B"/>
    <w:rsid w:val="002C4D4C"/>
    <w:rsid w:val="002D2FEA"/>
    <w:rsid w:val="002D3831"/>
    <w:rsid w:val="002D4EC5"/>
    <w:rsid w:val="002D573E"/>
    <w:rsid w:val="002D64C1"/>
    <w:rsid w:val="002E2444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748"/>
    <w:rsid w:val="002F4444"/>
    <w:rsid w:val="002F776C"/>
    <w:rsid w:val="00302D1E"/>
    <w:rsid w:val="003055EC"/>
    <w:rsid w:val="00306167"/>
    <w:rsid w:val="003122DE"/>
    <w:rsid w:val="003130C5"/>
    <w:rsid w:val="0031362F"/>
    <w:rsid w:val="003157EB"/>
    <w:rsid w:val="00316264"/>
    <w:rsid w:val="00317B14"/>
    <w:rsid w:val="00320659"/>
    <w:rsid w:val="00324EF0"/>
    <w:rsid w:val="003260AE"/>
    <w:rsid w:val="00334C30"/>
    <w:rsid w:val="00335770"/>
    <w:rsid w:val="00341EE4"/>
    <w:rsid w:val="003440F0"/>
    <w:rsid w:val="003537E6"/>
    <w:rsid w:val="00353BB8"/>
    <w:rsid w:val="00357354"/>
    <w:rsid w:val="00363EA0"/>
    <w:rsid w:val="00365FF3"/>
    <w:rsid w:val="0036707B"/>
    <w:rsid w:val="00367742"/>
    <w:rsid w:val="003719F0"/>
    <w:rsid w:val="003720C1"/>
    <w:rsid w:val="00372134"/>
    <w:rsid w:val="00372F68"/>
    <w:rsid w:val="00382A4C"/>
    <w:rsid w:val="00386626"/>
    <w:rsid w:val="0038673F"/>
    <w:rsid w:val="00390133"/>
    <w:rsid w:val="00391112"/>
    <w:rsid w:val="00393450"/>
    <w:rsid w:val="00394C4B"/>
    <w:rsid w:val="00397B80"/>
    <w:rsid w:val="003A387E"/>
    <w:rsid w:val="003B1370"/>
    <w:rsid w:val="003B1EB5"/>
    <w:rsid w:val="003C00F8"/>
    <w:rsid w:val="003C0CF6"/>
    <w:rsid w:val="003C22D9"/>
    <w:rsid w:val="003C248E"/>
    <w:rsid w:val="003C3205"/>
    <w:rsid w:val="003C3C09"/>
    <w:rsid w:val="003D2115"/>
    <w:rsid w:val="003D7859"/>
    <w:rsid w:val="003E3F85"/>
    <w:rsid w:val="003E44A8"/>
    <w:rsid w:val="003E639C"/>
    <w:rsid w:val="003E67AF"/>
    <w:rsid w:val="003E78E2"/>
    <w:rsid w:val="003F1150"/>
    <w:rsid w:val="004004FA"/>
    <w:rsid w:val="00401BFB"/>
    <w:rsid w:val="00403090"/>
    <w:rsid w:val="00407AF3"/>
    <w:rsid w:val="00412EBE"/>
    <w:rsid w:val="004133CB"/>
    <w:rsid w:val="00414D0B"/>
    <w:rsid w:val="00420772"/>
    <w:rsid w:val="00421800"/>
    <w:rsid w:val="0042224E"/>
    <w:rsid w:val="00425AF1"/>
    <w:rsid w:val="00425ED1"/>
    <w:rsid w:val="00427625"/>
    <w:rsid w:val="00427B12"/>
    <w:rsid w:val="00427DAE"/>
    <w:rsid w:val="00430CB4"/>
    <w:rsid w:val="004373E9"/>
    <w:rsid w:val="00437683"/>
    <w:rsid w:val="00443F4E"/>
    <w:rsid w:val="00444E46"/>
    <w:rsid w:val="00444FC1"/>
    <w:rsid w:val="004466D3"/>
    <w:rsid w:val="00447337"/>
    <w:rsid w:val="004513AC"/>
    <w:rsid w:val="00454D37"/>
    <w:rsid w:val="00454E0F"/>
    <w:rsid w:val="0045787B"/>
    <w:rsid w:val="00460A40"/>
    <w:rsid w:val="00463384"/>
    <w:rsid w:val="00464E72"/>
    <w:rsid w:val="004761B3"/>
    <w:rsid w:val="00482B95"/>
    <w:rsid w:val="0048360B"/>
    <w:rsid w:val="0048608E"/>
    <w:rsid w:val="00486229"/>
    <w:rsid w:val="00487EB4"/>
    <w:rsid w:val="00492EDC"/>
    <w:rsid w:val="004933B9"/>
    <w:rsid w:val="004975DB"/>
    <w:rsid w:val="00497F96"/>
    <w:rsid w:val="004A012F"/>
    <w:rsid w:val="004A3775"/>
    <w:rsid w:val="004A3D6B"/>
    <w:rsid w:val="004A4F4F"/>
    <w:rsid w:val="004B2CDF"/>
    <w:rsid w:val="004B3DA0"/>
    <w:rsid w:val="004B450B"/>
    <w:rsid w:val="004B7A37"/>
    <w:rsid w:val="004C0037"/>
    <w:rsid w:val="004C040A"/>
    <w:rsid w:val="004C1915"/>
    <w:rsid w:val="004C4194"/>
    <w:rsid w:val="004C475E"/>
    <w:rsid w:val="004C71C7"/>
    <w:rsid w:val="004D14C6"/>
    <w:rsid w:val="004D2A45"/>
    <w:rsid w:val="004D3A86"/>
    <w:rsid w:val="004D5F99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1705"/>
    <w:rsid w:val="005035A9"/>
    <w:rsid w:val="00503931"/>
    <w:rsid w:val="0050756D"/>
    <w:rsid w:val="00513692"/>
    <w:rsid w:val="00514F39"/>
    <w:rsid w:val="00515119"/>
    <w:rsid w:val="00530BF7"/>
    <w:rsid w:val="00533989"/>
    <w:rsid w:val="005350D1"/>
    <w:rsid w:val="005364D8"/>
    <w:rsid w:val="00540AFF"/>
    <w:rsid w:val="00540C9A"/>
    <w:rsid w:val="00540E2A"/>
    <w:rsid w:val="0054329B"/>
    <w:rsid w:val="00547E78"/>
    <w:rsid w:val="00550EA7"/>
    <w:rsid w:val="00560846"/>
    <w:rsid w:val="00562556"/>
    <w:rsid w:val="00562827"/>
    <w:rsid w:val="00567521"/>
    <w:rsid w:val="00567A88"/>
    <w:rsid w:val="00570621"/>
    <w:rsid w:val="00571E7E"/>
    <w:rsid w:val="00575435"/>
    <w:rsid w:val="00576F1E"/>
    <w:rsid w:val="00580EE1"/>
    <w:rsid w:val="005822C3"/>
    <w:rsid w:val="005859BB"/>
    <w:rsid w:val="00587BB1"/>
    <w:rsid w:val="00590414"/>
    <w:rsid w:val="005911EC"/>
    <w:rsid w:val="00592673"/>
    <w:rsid w:val="00593D22"/>
    <w:rsid w:val="00596F3D"/>
    <w:rsid w:val="005A37C0"/>
    <w:rsid w:val="005A426E"/>
    <w:rsid w:val="005A56B0"/>
    <w:rsid w:val="005B21E6"/>
    <w:rsid w:val="005B29F3"/>
    <w:rsid w:val="005B4214"/>
    <w:rsid w:val="005B4911"/>
    <w:rsid w:val="005B6009"/>
    <w:rsid w:val="005C1B56"/>
    <w:rsid w:val="005D0ABD"/>
    <w:rsid w:val="005D1D79"/>
    <w:rsid w:val="005D29F5"/>
    <w:rsid w:val="005E28BA"/>
    <w:rsid w:val="005E4A64"/>
    <w:rsid w:val="005E4C86"/>
    <w:rsid w:val="005E6439"/>
    <w:rsid w:val="005F1A59"/>
    <w:rsid w:val="005F32BE"/>
    <w:rsid w:val="005F4555"/>
    <w:rsid w:val="005F4624"/>
    <w:rsid w:val="005F5FB9"/>
    <w:rsid w:val="005F7498"/>
    <w:rsid w:val="005F7A28"/>
    <w:rsid w:val="00600095"/>
    <w:rsid w:val="0060086D"/>
    <w:rsid w:val="00605F40"/>
    <w:rsid w:val="0061115F"/>
    <w:rsid w:val="0061239C"/>
    <w:rsid w:val="00612FF1"/>
    <w:rsid w:val="006145E0"/>
    <w:rsid w:val="006157FF"/>
    <w:rsid w:val="00616242"/>
    <w:rsid w:val="00620D7D"/>
    <w:rsid w:val="00625418"/>
    <w:rsid w:val="006260AA"/>
    <w:rsid w:val="00627AFE"/>
    <w:rsid w:val="00634CF2"/>
    <w:rsid w:val="00641113"/>
    <w:rsid w:val="006414FF"/>
    <w:rsid w:val="00645897"/>
    <w:rsid w:val="00647C9C"/>
    <w:rsid w:val="006578A7"/>
    <w:rsid w:val="006600AB"/>
    <w:rsid w:val="00661756"/>
    <w:rsid w:val="006622AB"/>
    <w:rsid w:val="00662704"/>
    <w:rsid w:val="006673FD"/>
    <w:rsid w:val="00670CBB"/>
    <w:rsid w:val="006738C6"/>
    <w:rsid w:val="00673C3D"/>
    <w:rsid w:val="00675E61"/>
    <w:rsid w:val="006778BC"/>
    <w:rsid w:val="00681165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389B"/>
    <w:rsid w:val="006A4E84"/>
    <w:rsid w:val="006A5080"/>
    <w:rsid w:val="006A5C4B"/>
    <w:rsid w:val="006A6A41"/>
    <w:rsid w:val="006B3F96"/>
    <w:rsid w:val="006B45B1"/>
    <w:rsid w:val="006C2650"/>
    <w:rsid w:val="006C5241"/>
    <w:rsid w:val="006C61BC"/>
    <w:rsid w:val="006D1B1A"/>
    <w:rsid w:val="006D3F2A"/>
    <w:rsid w:val="006D5EDF"/>
    <w:rsid w:val="006D6CC3"/>
    <w:rsid w:val="006E1DC7"/>
    <w:rsid w:val="006E2FB2"/>
    <w:rsid w:val="006E33E0"/>
    <w:rsid w:val="006E37FA"/>
    <w:rsid w:val="006E4AED"/>
    <w:rsid w:val="006E5AA7"/>
    <w:rsid w:val="006E6139"/>
    <w:rsid w:val="006F15EB"/>
    <w:rsid w:val="006F1B02"/>
    <w:rsid w:val="006F79B7"/>
    <w:rsid w:val="00705CEE"/>
    <w:rsid w:val="00706969"/>
    <w:rsid w:val="00710B4E"/>
    <w:rsid w:val="007126E1"/>
    <w:rsid w:val="0071380C"/>
    <w:rsid w:val="007174C5"/>
    <w:rsid w:val="00721CF4"/>
    <w:rsid w:val="00721E48"/>
    <w:rsid w:val="0072432E"/>
    <w:rsid w:val="00726CCE"/>
    <w:rsid w:val="00732444"/>
    <w:rsid w:val="00736A34"/>
    <w:rsid w:val="007419EB"/>
    <w:rsid w:val="007453AD"/>
    <w:rsid w:val="00751A89"/>
    <w:rsid w:val="00752A8D"/>
    <w:rsid w:val="00752EBE"/>
    <w:rsid w:val="00753EA1"/>
    <w:rsid w:val="007556CA"/>
    <w:rsid w:val="00757773"/>
    <w:rsid w:val="007615C4"/>
    <w:rsid w:val="00762691"/>
    <w:rsid w:val="00762A34"/>
    <w:rsid w:val="0076456C"/>
    <w:rsid w:val="00766B3E"/>
    <w:rsid w:val="00766F2C"/>
    <w:rsid w:val="0077284B"/>
    <w:rsid w:val="00773DA3"/>
    <w:rsid w:val="00775FB2"/>
    <w:rsid w:val="007767F2"/>
    <w:rsid w:val="00776B98"/>
    <w:rsid w:val="007833EA"/>
    <w:rsid w:val="007874B1"/>
    <w:rsid w:val="00787BE0"/>
    <w:rsid w:val="00790B3D"/>
    <w:rsid w:val="0079601C"/>
    <w:rsid w:val="00796054"/>
    <w:rsid w:val="007A2E5C"/>
    <w:rsid w:val="007A4F27"/>
    <w:rsid w:val="007B33B1"/>
    <w:rsid w:val="007B7AFD"/>
    <w:rsid w:val="007C0A28"/>
    <w:rsid w:val="007C11F3"/>
    <w:rsid w:val="007C20D1"/>
    <w:rsid w:val="007C4012"/>
    <w:rsid w:val="007C4960"/>
    <w:rsid w:val="007C7F19"/>
    <w:rsid w:val="007D1E40"/>
    <w:rsid w:val="007D27EC"/>
    <w:rsid w:val="007D2A79"/>
    <w:rsid w:val="007D2D61"/>
    <w:rsid w:val="007D48DA"/>
    <w:rsid w:val="007D791A"/>
    <w:rsid w:val="007E2122"/>
    <w:rsid w:val="007E242F"/>
    <w:rsid w:val="007E5267"/>
    <w:rsid w:val="007E5BEF"/>
    <w:rsid w:val="007E5F4A"/>
    <w:rsid w:val="007E7DA2"/>
    <w:rsid w:val="007F344C"/>
    <w:rsid w:val="007F4AA2"/>
    <w:rsid w:val="008021BF"/>
    <w:rsid w:val="008038FD"/>
    <w:rsid w:val="00807F6E"/>
    <w:rsid w:val="008107CD"/>
    <w:rsid w:val="00815183"/>
    <w:rsid w:val="00815F4D"/>
    <w:rsid w:val="008163D7"/>
    <w:rsid w:val="0082112D"/>
    <w:rsid w:val="0082378C"/>
    <w:rsid w:val="00826849"/>
    <w:rsid w:val="008324C1"/>
    <w:rsid w:val="00834690"/>
    <w:rsid w:val="00834B0D"/>
    <w:rsid w:val="00841BF5"/>
    <w:rsid w:val="00842F2C"/>
    <w:rsid w:val="008431A5"/>
    <w:rsid w:val="00843F2D"/>
    <w:rsid w:val="00844641"/>
    <w:rsid w:val="00844CE5"/>
    <w:rsid w:val="00846DFF"/>
    <w:rsid w:val="0085146D"/>
    <w:rsid w:val="00853E0B"/>
    <w:rsid w:val="00855C13"/>
    <w:rsid w:val="008601C2"/>
    <w:rsid w:val="008619CE"/>
    <w:rsid w:val="00862963"/>
    <w:rsid w:val="00862F0D"/>
    <w:rsid w:val="008657BC"/>
    <w:rsid w:val="008670C3"/>
    <w:rsid w:val="00870E5B"/>
    <w:rsid w:val="00873831"/>
    <w:rsid w:val="00873B46"/>
    <w:rsid w:val="00875B5A"/>
    <w:rsid w:val="0087679F"/>
    <w:rsid w:val="00877B60"/>
    <w:rsid w:val="0088084A"/>
    <w:rsid w:val="00883F39"/>
    <w:rsid w:val="00890A88"/>
    <w:rsid w:val="00890FD6"/>
    <w:rsid w:val="00891600"/>
    <w:rsid w:val="00896ADD"/>
    <w:rsid w:val="00896DE9"/>
    <w:rsid w:val="008A011D"/>
    <w:rsid w:val="008A2D1B"/>
    <w:rsid w:val="008A332F"/>
    <w:rsid w:val="008A3A4C"/>
    <w:rsid w:val="008A4D14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D2652"/>
    <w:rsid w:val="008D3104"/>
    <w:rsid w:val="008D42BD"/>
    <w:rsid w:val="008E0937"/>
    <w:rsid w:val="008E193A"/>
    <w:rsid w:val="008E5E77"/>
    <w:rsid w:val="008F2DC1"/>
    <w:rsid w:val="009036AD"/>
    <w:rsid w:val="0090514C"/>
    <w:rsid w:val="0091117C"/>
    <w:rsid w:val="00914532"/>
    <w:rsid w:val="00915281"/>
    <w:rsid w:val="009219C5"/>
    <w:rsid w:val="00927CD7"/>
    <w:rsid w:val="009336F5"/>
    <w:rsid w:val="00933E58"/>
    <w:rsid w:val="009410BF"/>
    <w:rsid w:val="00941B98"/>
    <w:rsid w:val="0094337D"/>
    <w:rsid w:val="00943F95"/>
    <w:rsid w:val="0094548E"/>
    <w:rsid w:val="00945DAF"/>
    <w:rsid w:val="0095333F"/>
    <w:rsid w:val="00954E12"/>
    <w:rsid w:val="00954F96"/>
    <w:rsid w:val="00956CC0"/>
    <w:rsid w:val="00961D4C"/>
    <w:rsid w:val="00964C8D"/>
    <w:rsid w:val="009651F5"/>
    <w:rsid w:val="00965A31"/>
    <w:rsid w:val="00967955"/>
    <w:rsid w:val="009722A9"/>
    <w:rsid w:val="00974FD3"/>
    <w:rsid w:val="00975097"/>
    <w:rsid w:val="00975BF5"/>
    <w:rsid w:val="0098026D"/>
    <w:rsid w:val="00980DE0"/>
    <w:rsid w:val="00981C9D"/>
    <w:rsid w:val="00983422"/>
    <w:rsid w:val="0098505D"/>
    <w:rsid w:val="00986CD0"/>
    <w:rsid w:val="00987C8C"/>
    <w:rsid w:val="00990BCE"/>
    <w:rsid w:val="009966D1"/>
    <w:rsid w:val="00996921"/>
    <w:rsid w:val="00996EAF"/>
    <w:rsid w:val="009A1E59"/>
    <w:rsid w:val="009B439C"/>
    <w:rsid w:val="009B6BF4"/>
    <w:rsid w:val="009B715E"/>
    <w:rsid w:val="009C23D7"/>
    <w:rsid w:val="009D18FD"/>
    <w:rsid w:val="009D47F2"/>
    <w:rsid w:val="009D7F11"/>
    <w:rsid w:val="009E0F33"/>
    <w:rsid w:val="009E1EC5"/>
    <w:rsid w:val="009E1EF0"/>
    <w:rsid w:val="009E4923"/>
    <w:rsid w:val="009F2505"/>
    <w:rsid w:val="009F7923"/>
    <w:rsid w:val="00A00242"/>
    <w:rsid w:val="00A009A6"/>
    <w:rsid w:val="00A01DC5"/>
    <w:rsid w:val="00A0251A"/>
    <w:rsid w:val="00A0480C"/>
    <w:rsid w:val="00A062B9"/>
    <w:rsid w:val="00A06D28"/>
    <w:rsid w:val="00A16EAF"/>
    <w:rsid w:val="00A179FC"/>
    <w:rsid w:val="00A20245"/>
    <w:rsid w:val="00A20513"/>
    <w:rsid w:val="00A21241"/>
    <w:rsid w:val="00A220E6"/>
    <w:rsid w:val="00A27713"/>
    <w:rsid w:val="00A37341"/>
    <w:rsid w:val="00A40F4A"/>
    <w:rsid w:val="00A412BA"/>
    <w:rsid w:val="00A45CA8"/>
    <w:rsid w:val="00A4622B"/>
    <w:rsid w:val="00A46F1D"/>
    <w:rsid w:val="00A473C6"/>
    <w:rsid w:val="00A47989"/>
    <w:rsid w:val="00A511AC"/>
    <w:rsid w:val="00A53430"/>
    <w:rsid w:val="00A56D33"/>
    <w:rsid w:val="00A57D9C"/>
    <w:rsid w:val="00A57DC2"/>
    <w:rsid w:val="00A61AA4"/>
    <w:rsid w:val="00A655FB"/>
    <w:rsid w:val="00A660A5"/>
    <w:rsid w:val="00A666A5"/>
    <w:rsid w:val="00A70C58"/>
    <w:rsid w:val="00A70E7D"/>
    <w:rsid w:val="00A73352"/>
    <w:rsid w:val="00A80D8D"/>
    <w:rsid w:val="00A82435"/>
    <w:rsid w:val="00A84152"/>
    <w:rsid w:val="00A86517"/>
    <w:rsid w:val="00A928B0"/>
    <w:rsid w:val="00A93E52"/>
    <w:rsid w:val="00A95730"/>
    <w:rsid w:val="00A96762"/>
    <w:rsid w:val="00A974E8"/>
    <w:rsid w:val="00A97D72"/>
    <w:rsid w:val="00AA0FD6"/>
    <w:rsid w:val="00AA0FF2"/>
    <w:rsid w:val="00AA44F2"/>
    <w:rsid w:val="00AA5245"/>
    <w:rsid w:val="00AA5AC0"/>
    <w:rsid w:val="00AA650A"/>
    <w:rsid w:val="00AA76FE"/>
    <w:rsid w:val="00AA7A40"/>
    <w:rsid w:val="00AB0290"/>
    <w:rsid w:val="00AB40F3"/>
    <w:rsid w:val="00AB4EDF"/>
    <w:rsid w:val="00AC0595"/>
    <w:rsid w:val="00AC0640"/>
    <w:rsid w:val="00AC2B40"/>
    <w:rsid w:val="00AC4852"/>
    <w:rsid w:val="00AC51D8"/>
    <w:rsid w:val="00AC746C"/>
    <w:rsid w:val="00AC7682"/>
    <w:rsid w:val="00AC7956"/>
    <w:rsid w:val="00AD233A"/>
    <w:rsid w:val="00AD387E"/>
    <w:rsid w:val="00AE01EE"/>
    <w:rsid w:val="00AE2963"/>
    <w:rsid w:val="00AE37BB"/>
    <w:rsid w:val="00AE5C43"/>
    <w:rsid w:val="00AF290E"/>
    <w:rsid w:val="00AF304A"/>
    <w:rsid w:val="00AF364F"/>
    <w:rsid w:val="00B0182C"/>
    <w:rsid w:val="00B02CE9"/>
    <w:rsid w:val="00B034ED"/>
    <w:rsid w:val="00B05BC8"/>
    <w:rsid w:val="00B0648F"/>
    <w:rsid w:val="00B11326"/>
    <w:rsid w:val="00B16005"/>
    <w:rsid w:val="00B1776A"/>
    <w:rsid w:val="00B20315"/>
    <w:rsid w:val="00B21F59"/>
    <w:rsid w:val="00B23F85"/>
    <w:rsid w:val="00B2638E"/>
    <w:rsid w:val="00B310F0"/>
    <w:rsid w:val="00B314BA"/>
    <w:rsid w:val="00B32051"/>
    <w:rsid w:val="00B3419C"/>
    <w:rsid w:val="00B46BA4"/>
    <w:rsid w:val="00B54259"/>
    <w:rsid w:val="00B57496"/>
    <w:rsid w:val="00B741C6"/>
    <w:rsid w:val="00B7423E"/>
    <w:rsid w:val="00B765BB"/>
    <w:rsid w:val="00B809E2"/>
    <w:rsid w:val="00B82C60"/>
    <w:rsid w:val="00B83F61"/>
    <w:rsid w:val="00B85923"/>
    <w:rsid w:val="00B87935"/>
    <w:rsid w:val="00B9301E"/>
    <w:rsid w:val="00B956A2"/>
    <w:rsid w:val="00B974E8"/>
    <w:rsid w:val="00BA2EE6"/>
    <w:rsid w:val="00BA36F9"/>
    <w:rsid w:val="00BB131D"/>
    <w:rsid w:val="00BB6506"/>
    <w:rsid w:val="00BB7D3E"/>
    <w:rsid w:val="00BC0D5F"/>
    <w:rsid w:val="00BC1A8E"/>
    <w:rsid w:val="00BC1BA8"/>
    <w:rsid w:val="00BC46D6"/>
    <w:rsid w:val="00BD5D6F"/>
    <w:rsid w:val="00BD66BB"/>
    <w:rsid w:val="00BD6F26"/>
    <w:rsid w:val="00BD78AC"/>
    <w:rsid w:val="00BE3D4D"/>
    <w:rsid w:val="00BE534F"/>
    <w:rsid w:val="00BE6D90"/>
    <w:rsid w:val="00BF2C60"/>
    <w:rsid w:val="00BF4008"/>
    <w:rsid w:val="00BF61B6"/>
    <w:rsid w:val="00BF6275"/>
    <w:rsid w:val="00BF685B"/>
    <w:rsid w:val="00BF7013"/>
    <w:rsid w:val="00BF7D11"/>
    <w:rsid w:val="00C0150D"/>
    <w:rsid w:val="00C04F50"/>
    <w:rsid w:val="00C055ED"/>
    <w:rsid w:val="00C06581"/>
    <w:rsid w:val="00C109FF"/>
    <w:rsid w:val="00C1408D"/>
    <w:rsid w:val="00C20C24"/>
    <w:rsid w:val="00C21AA6"/>
    <w:rsid w:val="00C24176"/>
    <w:rsid w:val="00C2435F"/>
    <w:rsid w:val="00C31EC2"/>
    <w:rsid w:val="00C33483"/>
    <w:rsid w:val="00C35113"/>
    <w:rsid w:val="00C352FF"/>
    <w:rsid w:val="00C40A92"/>
    <w:rsid w:val="00C42A2E"/>
    <w:rsid w:val="00C44DB2"/>
    <w:rsid w:val="00C45F1A"/>
    <w:rsid w:val="00C502D6"/>
    <w:rsid w:val="00C50EB7"/>
    <w:rsid w:val="00C51D0A"/>
    <w:rsid w:val="00C535AF"/>
    <w:rsid w:val="00C552B5"/>
    <w:rsid w:val="00C5566E"/>
    <w:rsid w:val="00C55CC3"/>
    <w:rsid w:val="00C605B3"/>
    <w:rsid w:val="00C638DB"/>
    <w:rsid w:val="00C644AE"/>
    <w:rsid w:val="00C64D70"/>
    <w:rsid w:val="00C6541F"/>
    <w:rsid w:val="00C8086B"/>
    <w:rsid w:val="00C8316E"/>
    <w:rsid w:val="00C918EA"/>
    <w:rsid w:val="00C921FD"/>
    <w:rsid w:val="00C926E7"/>
    <w:rsid w:val="00C95542"/>
    <w:rsid w:val="00C96540"/>
    <w:rsid w:val="00CA0267"/>
    <w:rsid w:val="00CA1EBE"/>
    <w:rsid w:val="00CA2EF2"/>
    <w:rsid w:val="00CA400A"/>
    <w:rsid w:val="00CA4296"/>
    <w:rsid w:val="00CA4DB4"/>
    <w:rsid w:val="00CB3964"/>
    <w:rsid w:val="00CC021D"/>
    <w:rsid w:val="00CC20E4"/>
    <w:rsid w:val="00CC3261"/>
    <w:rsid w:val="00CC7585"/>
    <w:rsid w:val="00CD13BD"/>
    <w:rsid w:val="00CE0EC6"/>
    <w:rsid w:val="00CE6A17"/>
    <w:rsid w:val="00CE6E9D"/>
    <w:rsid w:val="00CE7ABE"/>
    <w:rsid w:val="00CE7C8E"/>
    <w:rsid w:val="00CF04E5"/>
    <w:rsid w:val="00CF1522"/>
    <w:rsid w:val="00CF2A8C"/>
    <w:rsid w:val="00CF6E7C"/>
    <w:rsid w:val="00D02A31"/>
    <w:rsid w:val="00D0414A"/>
    <w:rsid w:val="00D04E98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323FB"/>
    <w:rsid w:val="00D4058A"/>
    <w:rsid w:val="00D42C0D"/>
    <w:rsid w:val="00D43173"/>
    <w:rsid w:val="00D4438A"/>
    <w:rsid w:val="00D4446D"/>
    <w:rsid w:val="00D453AD"/>
    <w:rsid w:val="00D4634D"/>
    <w:rsid w:val="00D5001E"/>
    <w:rsid w:val="00D52152"/>
    <w:rsid w:val="00D53A3F"/>
    <w:rsid w:val="00D54427"/>
    <w:rsid w:val="00D60632"/>
    <w:rsid w:val="00D60CC0"/>
    <w:rsid w:val="00D62ACC"/>
    <w:rsid w:val="00D644E7"/>
    <w:rsid w:val="00D7064A"/>
    <w:rsid w:val="00D767E0"/>
    <w:rsid w:val="00D76B55"/>
    <w:rsid w:val="00D8090D"/>
    <w:rsid w:val="00D84E06"/>
    <w:rsid w:val="00D85787"/>
    <w:rsid w:val="00D86E17"/>
    <w:rsid w:val="00D87503"/>
    <w:rsid w:val="00D878B7"/>
    <w:rsid w:val="00D93B06"/>
    <w:rsid w:val="00D974FD"/>
    <w:rsid w:val="00D97F7B"/>
    <w:rsid w:val="00DA0023"/>
    <w:rsid w:val="00DA25EC"/>
    <w:rsid w:val="00DB00F0"/>
    <w:rsid w:val="00DB4B31"/>
    <w:rsid w:val="00DD3239"/>
    <w:rsid w:val="00DD3CB6"/>
    <w:rsid w:val="00DD6652"/>
    <w:rsid w:val="00DD7612"/>
    <w:rsid w:val="00DD7DC3"/>
    <w:rsid w:val="00DE0490"/>
    <w:rsid w:val="00DE3940"/>
    <w:rsid w:val="00DE4F37"/>
    <w:rsid w:val="00DE6043"/>
    <w:rsid w:val="00DF105D"/>
    <w:rsid w:val="00DF1ACD"/>
    <w:rsid w:val="00DF325A"/>
    <w:rsid w:val="00DF34F0"/>
    <w:rsid w:val="00DF54F7"/>
    <w:rsid w:val="00E04337"/>
    <w:rsid w:val="00E067C0"/>
    <w:rsid w:val="00E10918"/>
    <w:rsid w:val="00E1250B"/>
    <w:rsid w:val="00E202F9"/>
    <w:rsid w:val="00E23DF4"/>
    <w:rsid w:val="00E30EE9"/>
    <w:rsid w:val="00E32672"/>
    <w:rsid w:val="00E33CAB"/>
    <w:rsid w:val="00E340B6"/>
    <w:rsid w:val="00E40011"/>
    <w:rsid w:val="00E4070D"/>
    <w:rsid w:val="00E44A25"/>
    <w:rsid w:val="00E44F41"/>
    <w:rsid w:val="00E46A69"/>
    <w:rsid w:val="00E47E3F"/>
    <w:rsid w:val="00E51F9F"/>
    <w:rsid w:val="00E52AA3"/>
    <w:rsid w:val="00E5429F"/>
    <w:rsid w:val="00E554F3"/>
    <w:rsid w:val="00E55735"/>
    <w:rsid w:val="00E56719"/>
    <w:rsid w:val="00E646B6"/>
    <w:rsid w:val="00E66478"/>
    <w:rsid w:val="00E67AEE"/>
    <w:rsid w:val="00E70E67"/>
    <w:rsid w:val="00E74927"/>
    <w:rsid w:val="00E74C8D"/>
    <w:rsid w:val="00E75C35"/>
    <w:rsid w:val="00E8172B"/>
    <w:rsid w:val="00E938E7"/>
    <w:rsid w:val="00E94257"/>
    <w:rsid w:val="00E94915"/>
    <w:rsid w:val="00E9706C"/>
    <w:rsid w:val="00EA162C"/>
    <w:rsid w:val="00EA1A7B"/>
    <w:rsid w:val="00EA1C40"/>
    <w:rsid w:val="00EA633E"/>
    <w:rsid w:val="00EA72F6"/>
    <w:rsid w:val="00EB1169"/>
    <w:rsid w:val="00EB146B"/>
    <w:rsid w:val="00EB2659"/>
    <w:rsid w:val="00EB302D"/>
    <w:rsid w:val="00EB39E0"/>
    <w:rsid w:val="00EB4CF0"/>
    <w:rsid w:val="00EB675F"/>
    <w:rsid w:val="00EB6C24"/>
    <w:rsid w:val="00EC4004"/>
    <w:rsid w:val="00EC5AB2"/>
    <w:rsid w:val="00EC7EF0"/>
    <w:rsid w:val="00EE187B"/>
    <w:rsid w:val="00EE193F"/>
    <w:rsid w:val="00EF07A5"/>
    <w:rsid w:val="00EF1892"/>
    <w:rsid w:val="00EF2312"/>
    <w:rsid w:val="00EF3713"/>
    <w:rsid w:val="00EF4E19"/>
    <w:rsid w:val="00EF6871"/>
    <w:rsid w:val="00F00A44"/>
    <w:rsid w:val="00F020C5"/>
    <w:rsid w:val="00F0212B"/>
    <w:rsid w:val="00F06004"/>
    <w:rsid w:val="00F071C9"/>
    <w:rsid w:val="00F0736E"/>
    <w:rsid w:val="00F10B6F"/>
    <w:rsid w:val="00F1143F"/>
    <w:rsid w:val="00F145AA"/>
    <w:rsid w:val="00F14DAB"/>
    <w:rsid w:val="00F16CFA"/>
    <w:rsid w:val="00F17192"/>
    <w:rsid w:val="00F20193"/>
    <w:rsid w:val="00F20260"/>
    <w:rsid w:val="00F26587"/>
    <w:rsid w:val="00F3002D"/>
    <w:rsid w:val="00F31DD7"/>
    <w:rsid w:val="00F32E45"/>
    <w:rsid w:val="00F33183"/>
    <w:rsid w:val="00F37369"/>
    <w:rsid w:val="00F37616"/>
    <w:rsid w:val="00F41624"/>
    <w:rsid w:val="00F43410"/>
    <w:rsid w:val="00F438F0"/>
    <w:rsid w:val="00F441EA"/>
    <w:rsid w:val="00F4722D"/>
    <w:rsid w:val="00F51F35"/>
    <w:rsid w:val="00F60045"/>
    <w:rsid w:val="00F61D10"/>
    <w:rsid w:val="00F62E0E"/>
    <w:rsid w:val="00F67192"/>
    <w:rsid w:val="00F701C6"/>
    <w:rsid w:val="00F751F3"/>
    <w:rsid w:val="00F83494"/>
    <w:rsid w:val="00F9058B"/>
    <w:rsid w:val="00F936D8"/>
    <w:rsid w:val="00F95CF7"/>
    <w:rsid w:val="00F95CFF"/>
    <w:rsid w:val="00F95FED"/>
    <w:rsid w:val="00FA0DCE"/>
    <w:rsid w:val="00FB0C21"/>
    <w:rsid w:val="00FB6449"/>
    <w:rsid w:val="00FB689F"/>
    <w:rsid w:val="00FC1503"/>
    <w:rsid w:val="00FC2817"/>
    <w:rsid w:val="00FC2B95"/>
    <w:rsid w:val="00FC393C"/>
    <w:rsid w:val="00FC58B2"/>
    <w:rsid w:val="00FD248E"/>
    <w:rsid w:val="00FD7605"/>
    <w:rsid w:val="00FE48E0"/>
    <w:rsid w:val="00FE4C63"/>
    <w:rsid w:val="00FE5066"/>
    <w:rsid w:val="00FE6DC9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  <w:style w:type="paragraph" w:styleId="af4">
    <w:name w:val="footnote text"/>
    <w:basedOn w:val="a"/>
    <w:link w:val="af5"/>
    <w:uiPriority w:val="99"/>
    <w:semiHidden/>
    <w:unhideWhenUsed/>
    <w:rsid w:val="00270B1E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70B1E"/>
    <w:rPr>
      <w:rFonts w:eastAsia="Times New Roman"/>
      <w:lang w:eastAsia="ar-SA"/>
    </w:rPr>
  </w:style>
  <w:style w:type="character" w:styleId="af6">
    <w:name w:val="footnote reference"/>
    <w:uiPriority w:val="99"/>
    <w:semiHidden/>
    <w:unhideWhenUsed/>
    <w:rsid w:val="00270B1E"/>
    <w:rPr>
      <w:vertAlign w:val="superscript"/>
    </w:rPr>
  </w:style>
  <w:style w:type="paragraph" w:customStyle="1" w:styleId="ConsPlusTitle">
    <w:name w:val="ConsPlusTitle"/>
    <w:uiPriority w:val="99"/>
    <w:rsid w:val="000276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  <w:style w:type="paragraph" w:styleId="af4">
    <w:name w:val="footnote text"/>
    <w:basedOn w:val="a"/>
    <w:link w:val="af5"/>
    <w:uiPriority w:val="99"/>
    <w:semiHidden/>
    <w:unhideWhenUsed/>
    <w:rsid w:val="00270B1E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70B1E"/>
    <w:rPr>
      <w:rFonts w:eastAsia="Times New Roman"/>
      <w:lang w:eastAsia="ar-SA"/>
    </w:rPr>
  </w:style>
  <w:style w:type="character" w:styleId="af6">
    <w:name w:val="footnote reference"/>
    <w:uiPriority w:val="99"/>
    <w:semiHidden/>
    <w:unhideWhenUsed/>
    <w:rsid w:val="00270B1E"/>
    <w:rPr>
      <w:vertAlign w:val="superscript"/>
    </w:rPr>
  </w:style>
  <w:style w:type="paragraph" w:customStyle="1" w:styleId="ConsPlusTitle">
    <w:name w:val="ConsPlusTitle"/>
    <w:uiPriority w:val="99"/>
    <w:rsid w:val="000276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23krs.ru/images/2019-2010/Plan_protiv_korrup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7C09BDFE5B6C8DBDB394C387EE828A45715AF9CCB5A72AEFF908F3399F8161D83DD0C3AD82C0FEBADE6EA6FC40DEF0A0DBBA9958B54780W3c3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7C09BDFE5B6C8DBDB394C387EE828A44745FF3C4B1A72AEFF908F3399F8161D83DD0C3AD82C3F9BCDE6EA6FC40DEF0A0DBBA9958B54780W3c3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23krs.ru/antikorrupziya.html" TargetMode="External"/><Relationship Id="rId10" Type="http://schemas.openxmlformats.org/officeDocument/2006/relationships/hyperlink" Target="consultantplus://offline/ref=0E7C09BDFE5B6C8DBDB394C387EE828A447354F3C5B4A72AEFF908F3399F8161D83DD0C3AD82C0F0BFDE6EA6FC40DEF0A0DBBA9958B54780W3c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23krs.ru/images/2020-2021/docs/%D0%9F%D0%9B%D0%90%D0%9D_%D0%90%D0%9D%D0%A2%D0%98%D0%9A%D0%9E%D0%A0%D0%A0%D0%A3%D0%9F%D0%A6%D0%98%D0%AF.pdf" TargetMode="External"/><Relationship Id="rId14" Type="http://schemas.openxmlformats.org/officeDocument/2006/relationships/hyperlink" Target="consultantplus://offline/ref=C6FABAC511483CC1B1BC20B764ABAAF5445861BC701D7F8EA73F11D5C0223555933A4BAF15138FA845C90FA7B169C7CDB49CCC0A27N8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4E53-913D-4FB2-8B6C-DC548AFF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продольный.dot</Template>
  <TotalTime>125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Учитель</cp:lastModifiedBy>
  <cp:revision>8</cp:revision>
  <cp:lastPrinted>2021-07-02T06:49:00Z</cp:lastPrinted>
  <dcterms:created xsi:type="dcterms:W3CDTF">2021-04-06T16:30:00Z</dcterms:created>
  <dcterms:modified xsi:type="dcterms:W3CDTF">2021-07-02T06:56:00Z</dcterms:modified>
</cp:coreProperties>
</file>